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84" w:rsidRPr="00250CBF" w:rsidRDefault="00674084" w:rsidP="00250CBF">
      <w:pPr>
        <w:jc w:val="center"/>
        <w:rPr>
          <w:rFonts w:ascii="Arial" w:hAnsi="Arial" w:cs="Arial"/>
          <w:b/>
        </w:rPr>
      </w:pPr>
      <w:r w:rsidRPr="00250CBF">
        <w:rPr>
          <w:rFonts w:ascii="Arial" w:hAnsi="Arial" w:cs="Arial"/>
          <w:b/>
        </w:rPr>
        <w:t>ANEXO 1</w:t>
      </w:r>
    </w:p>
    <w:p w:rsidR="00674084" w:rsidRPr="00250CBF" w:rsidRDefault="00674084" w:rsidP="00250CBF">
      <w:pPr>
        <w:rPr>
          <w:rFonts w:ascii="Arial" w:hAnsi="Arial" w:cs="Arial"/>
          <w:b/>
        </w:rPr>
      </w:pP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  <w:r w:rsidRPr="00250CBF">
        <w:rPr>
          <w:rFonts w:ascii="Arial" w:hAnsi="Arial" w:cs="Arial"/>
          <w:b/>
        </w:rPr>
        <w:t>FICHA DE INSCRIÇÃO E TÉCNICA DO CONCURSO</w:t>
      </w:r>
    </w:p>
    <w:p w:rsidR="00674084" w:rsidRDefault="00674084" w:rsidP="00250CBF">
      <w:pPr>
        <w:jc w:val="center"/>
        <w:rPr>
          <w:rFonts w:ascii="Arial" w:hAnsi="Arial" w:cs="Arial"/>
          <w:b/>
        </w:rPr>
      </w:pPr>
      <w:r w:rsidRPr="00250CBF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O  MEU BACALHAU É MELHOR QUE O TEU”</w:t>
      </w: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</w:p>
    <w:p w:rsidR="00674084" w:rsidRDefault="00674084" w:rsidP="00250CBF">
      <w:pPr>
        <w:jc w:val="center"/>
        <w:rPr>
          <w:rFonts w:ascii="TTE2605BE0t00" w:hAnsi="TTE2605BE0t00" w:cs="TTE2605BE0t00"/>
          <w:b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pt;margin-top:.55pt;width:445.1pt;height:138.35pt;z-index:251658240">
            <v:textbox style="mso-fit-shape-to-text:t">
              <w:txbxContent>
                <w:p w:rsidR="00674084" w:rsidRPr="00250CBF" w:rsidRDefault="00674084" w:rsidP="00250CB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NOME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 PARTICIPANTE</w:t>
                  </w: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674084" w:rsidRPr="00250CBF" w:rsidRDefault="00674084" w:rsidP="00250CBF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</w:p>
    <w:p w:rsidR="00674084" w:rsidRDefault="00674084">
      <w:pPr>
        <w:rPr>
          <w:b/>
        </w:rPr>
      </w:pPr>
      <w:r>
        <w:rPr>
          <w:noProof/>
          <w:lang w:eastAsia="pt-PT"/>
        </w:rPr>
        <w:pict>
          <v:shape id="_x0000_s1027" type="#_x0000_t202" style="position:absolute;margin-left:-8.6pt;margin-top:21.05pt;width:445.1pt;height:139.1pt;z-index:251659264">
            <v:textbox style="mso-fit-shape-to-text:t">
              <w:txbxContent>
                <w:p w:rsidR="00674084" w:rsidRDefault="00674084" w:rsidP="00250C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CONTACTOS DO PARTICIPANTE</w:t>
                  </w:r>
                </w:p>
                <w:p w:rsidR="00674084" w:rsidRPr="00250CBF" w:rsidRDefault="00674084" w:rsidP="00250C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ENDEREÇO: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TELEFONE / TELEMÓVEL: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</w:p>
    <w:p w:rsidR="00674084" w:rsidRDefault="00674084">
      <w:pPr>
        <w:rPr>
          <w:b/>
        </w:rPr>
      </w:pPr>
    </w:p>
    <w:p w:rsidR="00674084" w:rsidRPr="00250CBF" w:rsidRDefault="00674084" w:rsidP="00250CBF"/>
    <w:p w:rsidR="00674084" w:rsidRPr="00250CBF" w:rsidRDefault="00674084" w:rsidP="00250CBF"/>
    <w:p w:rsidR="00674084" w:rsidRDefault="00674084" w:rsidP="00250CBF">
      <w:r>
        <w:rPr>
          <w:noProof/>
          <w:lang w:eastAsia="pt-PT"/>
        </w:rPr>
        <w:pict>
          <v:shape id="_x0000_s1028" type="#_x0000_t202" style="position:absolute;margin-left:-8.5pt;margin-top:8.5pt;width:444.35pt;height:140pt;z-index:251660288" filled="f" stroked="f">
            <v:textbox style="mso-next-textbox:#_x0000_s1028;mso-fit-shape-to-text:t">
              <w:txbxContent>
                <w:p w:rsidR="00674084" w:rsidRPr="00250CBF" w:rsidRDefault="00674084" w:rsidP="00250C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PRATO</w:t>
                  </w: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CONCURSO</w:t>
                  </w:r>
                </w:p>
                <w:p w:rsidR="00674084" w:rsidRPr="00250CBF" w:rsidRDefault="00674084" w:rsidP="00250C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sz w:val="16"/>
                      <w:szCs w:val="16"/>
                    </w:rPr>
                    <w:t xml:space="preserve">Apenas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é </w:t>
                  </w:r>
                  <w:r w:rsidRPr="00250CBF">
                    <w:rPr>
                      <w:rFonts w:ascii="Arial" w:hAnsi="Arial" w:cs="Arial"/>
                      <w:sz w:val="16"/>
                      <w:szCs w:val="16"/>
                    </w:rPr>
                    <w:t xml:space="preserve">possível concorrer com um prato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principal</w:t>
                  </w:r>
                  <w:r w:rsidRPr="00250CBF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674084" w:rsidRDefault="00674084" w:rsidP="00250CBF"/>
              </w:txbxContent>
            </v:textbox>
          </v:shape>
        </w:pict>
      </w:r>
    </w:p>
    <w:p w:rsidR="00674084" w:rsidRDefault="00674084" w:rsidP="00250CBF">
      <w:pPr>
        <w:ind w:firstLine="708"/>
      </w:pPr>
      <w:r>
        <w:rPr>
          <w:noProof/>
          <w:lang w:eastAsia="pt-PT"/>
        </w:rPr>
        <w:pict>
          <v:shape id="_x0000_s1029" type="#_x0000_t202" style="position:absolute;left:0;text-align:left;margin-left:-6.3pt;margin-top:16.4pt;width:444.35pt;height:138.55pt;z-index:251661312">
            <v:textbox style="mso-next-textbox:#_x0000_s1029;mso-fit-shape-to-text:t">
              <w:txbxContent>
                <w:p w:rsidR="00674084" w:rsidRDefault="00674084" w:rsidP="00250C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NOME:</w:t>
                  </w:r>
                </w:p>
                <w:p w:rsidR="00674084" w:rsidRPr="00250CBF" w:rsidRDefault="00674084" w:rsidP="00250C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LISTA DE INGREDIENTES E RESPETIVAS QUANTIDADES:</w:t>
                  </w: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RECEITA:</w:t>
                  </w: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Pr="00250CBF" w:rsidRDefault="00674084" w:rsidP="00250CB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50CBF">
                  <w:pPr>
                    <w:rPr>
                      <w:rFonts w:ascii="TTE2605BE0t00" w:hAnsi="TTE2605BE0t00" w:cs="TTE2605BE0t00"/>
                      <w:sz w:val="13"/>
                      <w:szCs w:val="13"/>
                    </w:rPr>
                  </w:pPr>
                </w:p>
                <w:p w:rsidR="00674084" w:rsidRDefault="00674084" w:rsidP="00250CBF">
                  <w:pPr>
                    <w:rPr>
                      <w:rFonts w:ascii="TTE2605BE0t00" w:hAnsi="TTE2605BE0t00" w:cs="TTE2605BE0t00"/>
                      <w:sz w:val="13"/>
                      <w:szCs w:val="13"/>
                    </w:rPr>
                  </w:pPr>
                </w:p>
                <w:p w:rsidR="00674084" w:rsidRDefault="00674084" w:rsidP="00250CBF">
                  <w:pPr>
                    <w:rPr>
                      <w:rFonts w:ascii="TTE2605BE0t00" w:hAnsi="TTE2605BE0t00" w:cs="TTE2605BE0t00"/>
                      <w:sz w:val="13"/>
                      <w:szCs w:val="13"/>
                    </w:rPr>
                  </w:pPr>
                </w:p>
                <w:p w:rsidR="00674084" w:rsidRPr="00250CBF" w:rsidRDefault="00674084" w:rsidP="00250CBF"/>
              </w:txbxContent>
            </v:textbox>
          </v:shape>
        </w:pict>
      </w:r>
    </w:p>
    <w:p w:rsidR="00674084" w:rsidRPr="00250CBF" w:rsidRDefault="00674084" w:rsidP="00250CBF"/>
    <w:p w:rsidR="00674084" w:rsidRPr="00250CBF" w:rsidRDefault="00674084" w:rsidP="00250CBF"/>
    <w:p w:rsidR="00674084" w:rsidRPr="00250CBF" w:rsidRDefault="00674084" w:rsidP="00250CBF"/>
    <w:p w:rsidR="00674084" w:rsidRPr="00250CBF" w:rsidRDefault="00674084" w:rsidP="00250CBF"/>
    <w:p w:rsidR="00674084" w:rsidRDefault="00674084" w:rsidP="00250CBF"/>
    <w:p w:rsidR="00674084" w:rsidRDefault="00674084" w:rsidP="00250CBF">
      <w:pPr>
        <w:tabs>
          <w:tab w:val="left" w:pos="910"/>
        </w:tabs>
      </w:pPr>
      <w:r>
        <w:tab/>
      </w:r>
    </w:p>
    <w:p w:rsidR="00674084" w:rsidRDefault="00674084" w:rsidP="004E7102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Default="00674084" w:rsidP="002C1234"/>
    <w:p w:rsidR="00674084" w:rsidRPr="002C1234" w:rsidRDefault="00674084" w:rsidP="002C1234">
      <w:pPr>
        <w:tabs>
          <w:tab w:val="left" w:pos="1578"/>
        </w:tabs>
      </w:pPr>
      <w:r>
        <w:rPr>
          <w:noProof/>
          <w:lang w:eastAsia="pt-PT"/>
        </w:rPr>
        <w:pict>
          <v:shape id="_x0000_s1030" type="#_x0000_t202" style="position:absolute;margin-left:-6.25pt;margin-top:1.45pt;width:445.1pt;height:138.1pt;z-index:251662336">
            <v:textbox style="mso-fit-shape-to-text:t">
              <w:txbxContent>
                <w:p w:rsidR="00674084" w:rsidRDefault="00674084" w:rsidP="002C12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FICHEIRO DE VÍDEO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74084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  <w:r w:rsidRPr="00250CB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674084" w:rsidRPr="00250CBF" w:rsidRDefault="00674084" w:rsidP="002C123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DURAÇÃO:   _____:_____</w:t>
                  </w:r>
                </w:p>
              </w:txbxContent>
            </v:textbox>
          </v:shape>
        </w:pict>
      </w:r>
      <w:r>
        <w:tab/>
      </w:r>
    </w:p>
    <w:sectPr w:rsidR="00674084" w:rsidRPr="002C1234" w:rsidSect="00297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605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CBF"/>
    <w:rsid w:val="000E0F27"/>
    <w:rsid w:val="00133023"/>
    <w:rsid w:val="00147A48"/>
    <w:rsid w:val="001F7795"/>
    <w:rsid w:val="002464F4"/>
    <w:rsid w:val="00250CBF"/>
    <w:rsid w:val="0029769C"/>
    <w:rsid w:val="002B0F63"/>
    <w:rsid w:val="002C1234"/>
    <w:rsid w:val="00315C65"/>
    <w:rsid w:val="004952F2"/>
    <w:rsid w:val="004E7102"/>
    <w:rsid w:val="00674084"/>
    <w:rsid w:val="00737AE3"/>
    <w:rsid w:val="008A12C9"/>
    <w:rsid w:val="00936497"/>
    <w:rsid w:val="009A07D6"/>
    <w:rsid w:val="00A240C8"/>
    <w:rsid w:val="00AD71BC"/>
    <w:rsid w:val="00C16D6B"/>
    <w:rsid w:val="00CC0619"/>
    <w:rsid w:val="00D46086"/>
    <w:rsid w:val="00D62206"/>
    <w:rsid w:val="00D70C2D"/>
    <w:rsid w:val="00DA6C16"/>
    <w:rsid w:val="00E0208C"/>
    <w:rsid w:val="00E23AA9"/>
    <w:rsid w:val="00F2571E"/>
    <w:rsid w:val="00F75B60"/>
    <w:rsid w:val="00F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</Words>
  <Characters>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EFTA</dc:creator>
  <cp:keywords/>
  <dc:description/>
  <cp:lastModifiedBy>susanae</cp:lastModifiedBy>
  <cp:revision>2</cp:revision>
  <dcterms:created xsi:type="dcterms:W3CDTF">2016-06-24T16:59:00Z</dcterms:created>
  <dcterms:modified xsi:type="dcterms:W3CDTF">2016-06-24T16:59:00Z</dcterms:modified>
</cp:coreProperties>
</file>